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942D" w14:textId="6278257F" w:rsidR="00345A68" w:rsidRDefault="005A7C46" w:rsidP="005A7C46">
      <w:pPr>
        <w:pStyle w:val="Heading1"/>
        <w:spacing w:after="0"/>
        <w:jc w:val="left"/>
        <w:rPr>
          <w:color w:val="0E101A"/>
        </w:rPr>
      </w:pPr>
      <w:r>
        <w:rPr>
          <w:color w:val="0E101A"/>
        </w:rPr>
        <w:t xml:space="preserve">                                           </w:t>
      </w:r>
      <w:r w:rsidR="00345A68">
        <w:rPr>
          <w:color w:val="0E101A"/>
        </w:rPr>
        <w:t>Date: May 11</w:t>
      </w:r>
      <w:r w:rsidRPr="005A7C46">
        <w:rPr>
          <w:color w:val="0E101A"/>
          <w:vertAlign w:val="superscript"/>
        </w:rPr>
        <w:t>TH,</w:t>
      </w:r>
      <w:r w:rsidR="00345A68">
        <w:rPr>
          <w:color w:val="0E101A"/>
        </w:rPr>
        <w:t xml:space="preserve"> 2021</w:t>
      </w:r>
    </w:p>
    <w:p w14:paraId="6AC0EB7C" w14:textId="3DF7FE39" w:rsidR="00345A68" w:rsidRPr="005A7C46" w:rsidRDefault="00345A68" w:rsidP="005A7C46">
      <w:pPr>
        <w:jc w:val="center"/>
        <w:rPr>
          <w:b/>
          <w:bCs/>
          <w:sz w:val="24"/>
          <w:szCs w:val="24"/>
        </w:rPr>
      </w:pPr>
      <w:r w:rsidRPr="005A7C46">
        <w:rPr>
          <w:b/>
          <w:bCs/>
          <w:sz w:val="24"/>
          <w:szCs w:val="24"/>
        </w:rPr>
        <w:t>Time: 4:00 P.M.</w:t>
      </w:r>
    </w:p>
    <w:p w14:paraId="6DE0A260" w14:textId="323CD583" w:rsidR="00345A68" w:rsidRPr="005A7C46" w:rsidRDefault="00345A68" w:rsidP="005A7C46">
      <w:pPr>
        <w:jc w:val="center"/>
        <w:rPr>
          <w:b/>
          <w:bCs/>
          <w:sz w:val="24"/>
          <w:szCs w:val="24"/>
        </w:rPr>
      </w:pPr>
      <w:r w:rsidRPr="005A7C46">
        <w:rPr>
          <w:b/>
          <w:bCs/>
          <w:sz w:val="24"/>
          <w:szCs w:val="24"/>
        </w:rPr>
        <w:t>Place: Board of Public Utilities Training Room</w:t>
      </w:r>
    </w:p>
    <w:p w14:paraId="62D7D935" w14:textId="65FE5985" w:rsidR="00345A68" w:rsidRPr="005A7C46" w:rsidRDefault="00345A68" w:rsidP="005A7C46">
      <w:pPr>
        <w:jc w:val="center"/>
        <w:rPr>
          <w:sz w:val="24"/>
          <w:szCs w:val="24"/>
        </w:rPr>
      </w:pPr>
      <w:r w:rsidRPr="005A7C46">
        <w:rPr>
          <w:b/>
          <w:bCs/>
          <w:sz w:val="24"/>
          <w:szCs w:val="24"/>
        </w:rPr>
        <w:t>401 W. Kansas Avenue, 2</w:t>
      </w:r>
      <w:r w:rsidRPr="005A7C46">
        <w:rPr>
          <w:b/>
          <w:bCs/>
          <w:sz w:val="24"/>
          <w:szCs w:val="24"/>
          <w:vertAlign w:val="superscript"/>
        </w:rPr>
        <w:t>nd</w:t>
      </w:r>
      <w:r w:rsidRPr="005A7C46">
        <w:rPr>
          <w:b/>
          <w:bCs/>
          <w:sz w:val="24"/>
          <w:szCs w:val="24"/>
        </w:rPr>
        <w:t xml:space="preserve"> Floor</w:t>
      </w:r>
    </w:p>
    <w:p w14:paraId="4DF67E09" w14:textId="77777777" w:rsidR="005A7C46" w:rsidRDefault="005A7C46" w:rsidP="00EF3E44">
      <w:pPr>
        <w:pStyle w:val="Heading1"/>
        <w:spacing w:after="0"/>
        <w:ind w:left="2880" w:firstLine="720"/>
        <w:jc w:val="left"/>
        <w:rPr>
          <w:color w:val="0E101A"/>
        </w:rPr>
      </w:pPr>
    </w:p>
    <w:p w14:paraId="293BDA9B" w14:textId="6C532D1C" w:rsidR="00EF3E44" w:rsidRPr="00EF3E44" w:rsidRDefault="00EF3E44" w:rsidP="00EF3E44">
      <w:pPr>
        <w:pStyle w:val="Heading1"/>
        <w:spacing w:after="0"/>
        <w:ind w:left="2880" w:firstLine="720"/>
        <w:jc w:val="left"/>
        <w:rPr>
          <w:rFonts w:ascii="Times New Roman" w:hAnsi="Times New Roman"/>
          <w:color w:val="0E101A"/>
        </w:rPr>
      </w:pPr>
      <w:r w:rsidRPr="00EF3E44">
        <w:rPr>
          <w:color w:val="0E101A"/>
        </w:rPr>
        <w:t>MINUTES</w:t>
      </w:r>
    </w:p>
    <w:p w14:paraId="40FB1A95" w14:textId="77777777" w:rsidR="005A7C46" w:rsidRDefault="005A7C46" w:rsidP="00EF3E44">
      <w:pPr>
        <w:pStyle w:val="Heading2"/>
        <w:spacing w:after="0"/>
        <w:rPr>
          <w:color w:val="0E101A"/>
        </w:rPr>
      </w:pPr>
    </w:p>
    <w:p w14:paraId="783E2660" w14:textId="044E0AA5" w:rsidR="00EF3E44" w:rsidRPr="00EF3E44" w:rsidRDefault="00EF3E44" w:rsidP="00EF3E44">
      <w:pPr>
        <w:pStyle w:val="Heading2"/>
        <w:spacing w:after="0"/>
        <w:rPr>
          <w:color w:val="0E101A"/>
        </w:rPr>
      </w:pPr>
      <w:r w:rsidRPr="00EF3E44">
        <w:rPr>
          <w:color w:val="0E101A"/>
        </w:rPr>
        <w:t>McPherson Industrial Development Company, Inc.</w:t>
      </w:r>
    </w:p>
    <w:p w14:paraId="03532851" w14:textId="557385F2" w:rsidR="00EF3E44" w:rsidRDefault="00EF3E44" w:rsidP="00EF3E44">
      <w:pPr>
        <w:pStyle w:val="Heading2"/>
        <w:spacing w:after="0"/>
        <w:rPr>
          <w:b w:val="0"/>
          <w:bCs w:val="0"/>
          <w:color w:val="0E101A"/>
        </w:rPr>
      </w:pPr>
      <w:r w:rsidRPr="00EF3E44">
        <w:rPr>
          <w:color w:val="0E101A"/>
        </w:rPr>
        <w:t>6</w:t>
      </w:r>
      <w:r w:rsidR="00345A68">
        <w:rPr>
          <w:color w:val="0E101A"/>
        </w:rPr>
        <w:t>2nd</w:t>
      </w:r>
      <w:r w:rsidRPr="00EF3E44">
        <w:rPr>
          <w:color w:val="0E101A"/>
        </w:rPr>
        <w:t xml:space="preserve"> Annual Shareholders Meeting</w:t>
      </w:r>
    </w:p>
    <w:p w14:paraId="27A9716E" w14:textId="77777777" w:rsidR="00EF3E44" w:rsidRDefault="00EF3E44" w:rsidP="00EF3E44">
      <w:pPr>
        <w:pStyle w:val="NormalWeb"/>
        <w:spacing w:before="0" w:beforeAutospacing="0" w:after="0" w:afterAutospacing="0"/>
        <w:rPr>
          <w:color w:val="0E101A"/>
        </w:rPr>
      </w:pPr>
    </w:p>
    <w:p w14:paraId="582503F5" w14:textId="77777777" w:rsidR="00EF3E44" w:rsidRPr="00BC7918" w:rsidRDefault="00EF3E44" w:rsidP="00EF3E44">
      <w:pPr>
        <w:pStyle w:val="NormalWeb"/>
        <w:spacing w:before="0" w:beforeAutospacing="0" w:after="0" w:afterAutospacing="0"/>
        <w:rPr>
          <w:color w:val="0E101A"/>
          <w:sz w:val="20"/>
          <w:szCs w:val="20"/>
        </w:rPr>
      </w:pPr>
    </w:p>
    <w:p w14:paraId="6062F10C" w14:textId="51338242" w:rsidR="00DE7DFF" w:rsidRPr="00DE7DFF" w:rsidRDefault="00DE7DFF" w:rsidP="00DE7DFF">
      <w:pPr>
        <w:pStyle w:val="NormalWeb"/>
        <w:rPr>
          <w:color w:val="0E101A"/>
        </w:rPr>
      </w:pPr>
      <w:r w:rsidRPr="00DE7DFF">
        <w:rPr>
          <w:color w:val="0E101A"/>
        </w:rPr>
        <w:t>The 62nd Annual Meeting of Shareholders of McPherson Industrial Development Co. was called to order by President Keith Birkhead.  Birkhead welcomed attendees and then introduced the MIDC Directors and local government officials in attendance.</w:t>
      </w:r>
    </w:p>
    <w:p w14:paraId="261F8C42" w14:textId="19385AFB" w:rsidR="00DE7DFF" w:rsidRPr="00DE7DFF" w:rsidRDefault="00DE7DFF" w:rsidP="00DE7DFF">
      <w:pPr>
        <w:pStyle w:val="NormalWeb"/>
        <w:rPr>
          <w:color w:val="0E101A"/>
        </w:rPr>
      </w:pPr>
      <w:r w:rsidRPr="00DE7DFF">
        <w:rPr>
          <w:color w:val="0E101A"/>
        </w:rPr>
        <w:t>Birkhead then asked MIDC Vice President Brett Reber for a report on proxy assignments.  A total of 50 voting proxies had been received before the meeting.  Twenty were assigned to the MIDC Board of Directors; the remaining proxies were given to various Directors– Brett Reber, 12; Keith Birkhead, 10; Kyle Hawk, 5; and Kasi Morales, 3.</w:t>
      </w:r>
    </w:p>
    <w:p w14:paraId="7F221E28" w14:textId="01E1205D" w:rsidR="00DE7DFF" w:rsidRPr="00DE7DFF" w:rsidRDefault="00DE7DFF" w:rsidP="00DE7DFF">
      <w:pPr>
        <w:pStyle w:val="NormalWeb"/>
        <w:rPr>
          <w:color w:val="0E101A"/>
        </w:rPr>
      </w:pPr>
      <w:r w:rsidRPr="00DE7DFF">
        <w:rPr>
          <w:color w:val="0E101A"/>
        </w:rPr>
        <w:t>Birkhead then called for a motion to approve the 61st Annual Shareholders Meeting minutes, which were made available electronically on the MIDC website.  The Minutes were unanimously approved as presented by the shareholders.</w:t>
      </w:r>
    </w:p>
    <w:p w14:paraId="24710C1D" w14:textId="76B42EDF" w:rsidR="00DE7DFF" w:rsidRPr="00DE7DFF" w:rsidRDefault="00DE7DFF" w:rsidP="00DE7DFF">
      <w:pPr>
        <w:pStyle w:val="NormalWeb"/>
        <w:rPr>
          <w:color w:val="0E101A"/>
        </w:rPr>
      </w:pPr>
      <w:r w:rsidRPr="00DE7DFF">
        <w:rPr>
          <w:color w:val="0E101A"/>
        </w:rPr>
        <w:t>The Annual Treasurer’s Report dated February 28th, 2021, the end of MIDC’s fiscal year, showed that assets for the year-end totaled $658,747.52, primarily consisting of cash and land.  MIDC’s liabilities were $345,988.00, and shareholder equity was $312,759.52.  From March 1st, 2020, through February 28th, 2021, revenues were $173,495.05, consisting primarily of recent land sales, the City/County industrial contract, and farm income, and expenditures were $99,282.37 for a gain of $195,666.11.  The retained earnings at the end of the year were $254,119.52.  The shareholders unanimously approved the Annual Treasurer’s Report, dated February 28th, 2021.</w:t>
      </w:r>
    </w:p>
    <w:p w14:paraId="1FEA8C34" w14:textId="77777777" w:rsidR="00DE7DFF" w:rsidRPr="00DE7DFF" w:rsidRDefault="00DE7DFF" w:rsidP="00DE7DFF">
      <w:pPr>
        <w:pStyle w:val="NormalWeb"/>
        <w:rPr>
          <w:color w:val="0E101A"/>
        </w:rPr>
      </w:pPr>
      <w:r w:rsidRPr="00DE7DFF">
        <w:rPr>
          <w:color w:val="0E101A"/>
        </w:rPr>
        <w:t>Birkhead then addressed the shareholders.  He highlighted the number of requests for proposals and inquiries from outside site consultants and businesses seeking to relocate we received over the year.  He noted that these requests require considerable time to prepare written responses and conduct in-person meetings and tours.  As done in years past, MIDC puts a great deal of effort into vetting these opportunities to ensure that any project recommended by the board “would be a good fit” and to McPherson’s prosperity.  Birkhead commented on how diligently the board works to maintain good working relationships with our existing industries.  These companies are the foundation of McPherson County’s Industrial base and economic growth.  Birkhead then introduced Kasi Morales, MIDC Executive Director, and asked her to summarize her 2020-2021 activities.</w:t>
      </w:r>
    </w:p>
    <w:p w14:paraId="04116E4D" w14:textId="77777777" w:rsidR="00DE7DFF" w:rsidRPr="00DE7DFF" w:rsidRDefault="00DE7DFF" w:rsidP="00DE7DFF">
      <w:pPr>
        <w:pStyle w:val="NormalWeb"/>
        <w:rPr>
          <w:color w:val="0E101A"/>
        </w:rPr>
      </w:pPr>
      <w:r w:rsidRPr="00DE7DFF">
        <w:rPr>
          <w:color w:val="0E101A"/>
        </w:rPr>
        <w:lastRenderedPageBreak/>
        <w:t xml:space="preserve"> </w:t>
      </w:r>
    </w:p>
    <w:p w14:paraId="2E77ED99" w14:textId="54875532" w:rsidR="00DE7DFF" w:rsidRPr="00DE7DFF" w:rsidRDefault="00DE7DFF" w:rsidP="00DE7DFF">
      <w:pPr>
        <w:pStyle w:val="NormalWeb"/>
        <w:rPr>
          <w:color w:val="0E101A"/>
        </w:rPr>
      </w:pPr>
      <w:r w:rsidRPr="00DE7DFF">
        <w:rPr>
          <w:color w:val="0E101A"/>
        </w:rPr>
        <w:t xml:space="preserve">Morales explained that a </w:t>
      </w:r>
      <w:r w:rsidR="0089223E">
        <w:rPr>
          <w:color w:val="0E101A"/>
        </w:rPr>
        <w:t>portion</w:t>
      </w:r>
      <w:r w:rsidRPr="00DE7DFF">
        <w:rPr>
          <w:color w:val="0E101A"/>
        </w:rPr>
        <w:t xml:space="preserve"> of 2020 was spent wrapping up the 2019 projects.  She provided status updates on the expansion projects announced in</w:t>
      </w:r>
      <w:r w:rsidR="0089223E">
        <w:rPr>
          <w:color w:val="0E101A"/>
        </w:rPr>
        <w:t xml:space="preserve"> late</w:t>
      </w:r>
      <w:r w:rsidRPr="00DE7DFF">
        <w:rPr>
          <w:color w:val="0E101A"/>
        </w:rPr>
        <w:t xml:space="preserve"> 2019.  She explained that despite the pandemic, 2020 had one expansion announcement and one new company announcement totaling an estimated $4M worth of capital investment and projected to bring approximately 20 new job announcements over the next five years.  Morales also touched on how McPherson’s businesses were weathering the ongoing effects of the Covid-19 pandemic.  She then summarized activities that promoted and fostered business retention/expansion and business recruitment in McPherson.  A majority of her time and resources in 2020 were spent on industrial promotion activities, including workforce recruitment initiatives</w:t>
      </w:r>
      <w:r w:rsidR="0089223E">
        <w:rPr>
          <w:color w:val="0E101A"/>
        </w:rPr>
        <w:t>, including a virtual career fair.</w:t>
      </w:r>
    </w:p>
    <w:p w14:paraId="1BBAAF98" w14:textId="39BFD93C" w:rsidR="00DE7DFF" w:rsidRPr="00DE7DFF" w:rsidRDefault="00DE7DFF" w:rsidP="00DE7DFF">
      <w:pPr>
        <w:pStyle w:val="NormalWeb"/>
        <w:rPr>
          <w:color w:val="0E101A"/>
        </w:rPr>
      </w:pPr>
      <w:r w:rsidRPr="00DE7DFF">
        <w:rPr>
          <w:color w:val="0E101A"/>
        </w:rPr>
        <w:t xml:space="preserve"> Next, Birkhead asked for a motion to approve the past actions of the officers and directors of the corporation during the previous year.  Mayor Brown made the motion, followed by a unanimous second from the present shareholders.  </w:t>
      </w:r>
    </w:p>
    <w:p w14:paraId="6956E482" w14:textId="6133FD45" w:rsidR="00DE7DFF" w:rsidRPr="00DE7DFF" w:rsidRDefault="00DE7DFF" w:rsidP="00DE7DFF">
      <w:pPr>
        <w:pStyle w:val="NormalWeb"/>
        <w:rPr>
          <w:color w:val="0E101A"/>
        </w:rPr>
      </w:pPr>
      <w:r w:rsidRPr="00DE7DFF">
        <w:rPr>
          <w:color w:val="0E101A"/>
        </w:rPr>
        <w:t>Directly following, Birkhead called for a vote for the three incumbent members to remain on the Board of Directors and serve another three-year term.  Representing the nominating committee, John Worden nominated three incumbent directors, Dave Christiansen, Kyle Hawk, and Colin Hansen.  Next, an opportunity was given for nominations from the floor.  Hearing none, the President asked for the election of the candidates by acclamation. The motion passed.</w:t>
      </w:r>
    </w:p>
    <w:p w14:paraId="512BBB08" w14:textId="77777777" w:rsidR="00DE7DFF" w:rsidRPr="00DE7DFF" w:rsidRDefault="00DE7DFF" w:rsidP="00DE7DFF">
      <w:pPr>
        <w:pStyle w:val="NormalWeb"/>
        <w:rPr>
          <w:color w:val="0E101A"/>
        </w:rPr>
      </w:pPr>
      <w:r w:rsidRPr="00DE7DFF">
        <w:rPr>
          <w:color w:val="0E101A"/>
        </w:rPr>
        <w:t xml:space="preserve">Birkhead then introduced the Keynote speaker, Ian </w:t>
      </w:r>
      <w:proofErr w:type="spellStart"/>
      <w:r w:rsidRPr="00DE7DFF">
        <w:rPr>
          <w:color w:val="0E101A"/>
        </w:rPr>
        <w:t>MacKeller</w:t>
      </w:r>
      <w:proofErr w:type="spellEnd"/>
      <w:r w:rsidRPr="00DE7DFF">
        <w:rPr>
          <w:color w:val="0E101A"/>
        </w:rPr>
        <w:t>, Site Leader for Pfizer, McPherson.  Mackellar discussed how the Covid-19 pandemic reshaped their production schedule, allowing them to bolster their production of the Covid-19 vaccine.  He shared how grateful he was for the support of the Mayor, MIDC, and the McPherson Community.</w:t>
      </w:r>
    </w:p>
    <w:p w14:paraId="11A0FB55" w14:textId="22883196" w:rsidR="00DE7DFF" w:rsidRPr="00DE7DFF" w:rsidRDefault="00DE7DFF" w:rsidP="00DE7DFF">
      <w:pPr>
        <w:pStyle w:val="NormalWeb"/>
        <w:rPr>
          <w:color w:val="0E101A"/>
        </w:rPr>
      </w:pPr>
      <w:r w:rsidRPr="00DE7DFF">
        <w:rPr>
          <w:color w:val="0E101A"/>
        </w:rPr>
        <w:t xml:space="preserve"> Birkhead thanked Ian for his time and made a few brief comments before requesting a motion to adjourn the meeting.  It was a consensus of the group to move to adjourn the meeting.  The motion passed. </w:t>
      </w:r>
    </w:p>
    <w:p w14:paraId="67D6B1C9" w14:textId="77777777" w:rsidR="00DE7DFF" w:rsidRPr="00DE7DFF" w:rsidRDefault="00DE7DFF" w:rsidP="00DE7DFF">
      <w:pPr>
        <w:pStyle w:val="NormalWeb"/>
        <w:rPr>
          <w:color w:val="0E101A"/>
        </w:rPr>
      </w:pPr>
      <w:r w:rsidRPr="00DE7DFF">
        <w:rPr>
          <w:color w:val="0E101A"/>
        </w:rPr>
        <w:t xml:space="preserve"> </w:t>
      </w:r>
    </w:p>
    <w:p w14:paraId="585F4D97" w14:textId="326F57EB" w:rsidR="00643CFA" w:rsidRDefault="00DE7DFF" w:rsidP="00DE7DFF">
      <w:pPr>
        <w:pStyle w:val="NormalWeb"/>
        <w:spacing w:before="0" w:beforeAutospacing="0" w:after="0" w:afterAutospacing="0"/>
        <w:rPr>
          <w:color w:val="0E101A"/>
        </w:rPr>
      </w:pPr>
      <w:r w:rsidRPr="00DE7DFF">
        <w:rPr>
          <w:color w:val="0E101A"/>
        </w:rPr>
        <w:t>Respectfully submitted,</w:t>
      </w:r>
    </w:p>
    <w:p w14:paraId="5B30768A" w14:textId="77777777" w:rsidR="00643CFA" w:rsidRPr="00BC7918" w:rsidRDefault="00643CFA" w:rsidP="00643CFA">
      <w:pPr>
        <w:pStyle w:val="NormalWeb"/>
        <w:spacing w:before="0" w:beforeAutospacing="0" w:after="0" w:afterAutospacing="0"/>
        <w:rPr>
          <w:color w:val="0E101A"/>
        </w:rPr>
      </w:pPr>
    </w:p>
    <w:p w14:paraId="6D40806B" w14:textId="77777777" w:rsidR="00643CFA" w:rsidRPr="00BC7918" w:rsidRDefault="00643CFA" w:rsidP="00643CFA">
      <w:pPr>
        <w:rPr>
          <w:sz w:val="24"/>
          <w:szCs w:val="24"/>
        </w:rPr>
      </w:pPr>
      <w:r w:rsidRPr="00BC7918">
        <w:rPr>
          <w:noProof/>
          <w:sz w:val="24"/>
          <w:szCs w:val="24"/>
        </w:rPr>
        <w:drawing>
          <wp:inline distT="0" distB="0" distL="0" distR="0" wp14:anchorId="0C9238EA" wp14:editId="609E2121">
            <wp:extent cx="1383117" cy="79502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3166" cy="887017"/>
                    </a:xfrm>
                    <a:prstGeom prst="rect">
                      <a:avLst/>
                    </a:prstGeom>
                    <a:noFill/>
                    <a:ln w="9525">
                      <a:noFill/>
                      <a:miter lim="800000"/>
                      <a:headEnd/>
                      <a:tailEnd/>
                    </a:ln>
                  </pic:spPr>
                </pic:pic>
              </a:graphicData>
            </a:graphic>
          </wp:inline>
        </w:drawing>
      </w:r>
    </w:p>
    <w:p w14:paraId="5E8B857A" w14:textId="77777777" w:rsidR="00643CFA" w:rsidRPr="00BC7918" w:rsidRDefault="00643CFA" w:rsidP="00643CFA">
      <w:pPr>
        <w:rPr>
          <w:sz w:val="24"/>
          <w:szCs w:val="24"/>
        </w:rPr>
      </w:pPr>
      <w:r w:rsidRPr="00BC7918">
        <w:rPr>
          <w:sz w:val="24"/>
          <w:szCs w:val="24"/>
        </w:rPr>
        <w:t>_______________________________________</w:t>
      </w:r>
    </w:p>
    <w:p w14:paraId="298C75DC" w14:textId="77777777" w:rsidR="00643CFA" w:rsidRPr="00BC7918" w:rsidRDefault="00643CFA" w:rsidP="00643CFA">
      <w:pPr>
        <w:rPr>
          <w:sz w:val="24"/>
          <w:szCs w:val="24"/>
        </w:rPr>
      </w:pPr>
      <w:r w:rsidRPr="00BC7918">
        <w:rPr>
          <w:sz w:val="24"/>
          <w:szCs w:val="24"/>
        </w:rPr>
        <w:t>Kasi Morales, Executive Director</w:t>
      </w:r>
    </w:p>
    <w:p w14:paraId="00946DA3" w14:textId="77777777" w:rsidR="00643CFA" w:rsidRPr="00BC7918" w:rsidRDefault="00643CFA" w:rsidP="00EF3E44">
      <w:pPr>
        <w:pStyle w:val="NormalWeb"/>
        <w:spacing w:before="0" w:beforeAutospacing="0" w:after="0" w:afterAutospacing="0"/>
        <w:rPr>
          <w:color w:val="0E101A"/>
        </w:rPr>
      </w:pPr>
    </w:p>
    <w:p w14:paraId="100C88CA" w14:textId="7E887B1C" w:rsidR="00BC7918" w:rsidRPr="00657869" w:rsidRDefault="00BC7918" w:rsidP="00657869">
      <w:pPr>
        <w:spacing w:after="200" w:line="0" w:lineRule="auto"/>
        <w:rPr>
          <w:rFonts w:ascii="Times New Roman" w:eastAsia="Times New Roman" w:hAnsi="Times New Roman" w:cs="Times New Roman"/>
          <w:color w:val="0E101A"/>
          <w:sz w:val="24"/>
          <w:szCs w:val="24"/>
        </w:rPr>
      </w:pPr>
    </w:p>
    <w:sectPr w:rsidR="00BC7918" w:rsidRPr="00657869" w:rsidSect="0021768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C4F8" w14:textId="77777777" w:rsidR="00231EE0" w:rsidRDefault="00231EE0" w:rsidP="00AE0AF0">
      <w:r>
        <w:separator/>
      </w:r>
    </w:p>
  </w:endnote>
  <w:endnote w:type="continuationSeparator" w:id="0">
    <w:p w14:paraId="71F437E0" w14:textId="77777777" w:rsidR="00231EE0" w:rsidRDefault="00231EE0" w:rsidP="00AE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463444"/>
      <w:docPartObj>
        <w:docPartGallery w:val="Page Numbers (Bottom of Page)"/>
        <w:docPartUnique/>
      </w:docPartObj>
    </w:sdtPr>
    <w:sdtEndPr>
      <w:rPr>
        <w:noProof/>
      </w:rPr>
    </w:sdtEndPr>
    <w:sdtContent>
      <w:p w14:paraId="1BB25B8C" w14:textId="77777777" w:rsidR="00231EE0" w:rsidRDefault="000E2C40" w:rsidP="001D203D">
        <w:pPr>
          <w:pStyle w:val="Footer"/>
          <w:jc w:val="center"/>
        </w:pPr>
        <w:r>
          <w:fldChar w:fldCharType="begin"/>
        </w:r>
        <w:r w:rsidR="00E10D4F">
          <w:instrText xml:space="preserve"> PAGE   \* MERGEFORMAT </w:instrText>
        </w:r>
        <w:r>
          <w:fldChar w:fldCharType="separate"/>
        </w:r>
        <w:r w:rsidR="0039370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D8B2" w14:textId="77777777" w:rsidR="00231EE0" w:rsidRDefault="00231EE0" w:rsidP="00AE0AF0">
      <w:r>
        <w:separator/>
      </w:r>
    </w:p>
  </w:footnote>
  <w:footnote w:type="continuationSeparator" w:id="0">
    <w:p w14:paraId="59B18FB6" w14:textId="77777777" w:rsidR="00231EE0" w:rsidRDefault="00231EE0" w:rsidP="00AE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5A3F" w14:textId="514062CB" w:rsidR="00231EE0" w:rsidRDefault="00EF3E44" w:rsidP="00173D7D">
    <w:pPr>
      <w:pStyle w:val="Header"/>
      <w:tabs>
        <w:tab w:val="clear" w:pos="4680"/>
        <w:tab w:val="clear" w:pos="9360"/>
        <w:tab w:val="left" w:pos="872"/>
      </w:tabs>
    </w:pPr>
    <w:r w:rsidRPr="00687276">
      <w:rPr>
        <w:noProof/>
      </w:rPr>
      <w:drawing>
        <wp:anchor distT="0" distB="0" distL="114300" distR="114300" simplePos="0" relativeHeight="251659264" behindDoc="0" locked="0" layoutInCell="1" allowOverlap="1" wp14:anchorId="2730282F" wp14:editId="15D8CBA5">
          <wp:simplePos x="0" y="0"/>
          <wp:positionH relativeFrom="page">
            <wp:align>right</wp:align>
          </wp:positionH>
          <wp:positionV relativeFrom="paragraph">
            <wp:posOffset>-333375</wp:posOffset>
          </wp:positionV>
          <wp:extent cx="4472940" cy="792480"/>
          <wp:effectExtent l="0" t="0" r="0" b="0"/>
          <wp:wrapNone/>
          <wp:docPr id="3" name="Picture 2" descr="Graphic.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png"/>
                  <pic:cNvPicPr/>
                </pic:nvPicPr>
                <pic:blipFill>
                  <a:blip r:embed="rId1" cstate="print"/>
                  <a:stretch>
                    <a:fillRect/>
                  </a:stretch>
                </pic:blipFill>
                <pic:spPr>
                  <a:xfrm>
                    <a:off x="0" y="0"/>
                    <a:ext cx="4472940" cy="792480"/>
                  </a:xfrm>
                  <a:prstGeom prst="rect">
                    <a:avLst/>
                  </a:prstGeom>
                </pic:spPr>
              </pic:pic>
            </a:graphicData>
          </a:graphic>
          <wp14:sizeRelH relativeFrom="margin">
            <wp14:pctWidth>0</wp14:pctWidth>
          </wp14:sizeRelH>
        </wp:anchor>
      </w:drawing>
    </w:r>
    <w:r w:rsidRPr="00687276">
      <w:rPr>
        <w:noProof/>
      </w:rPr>
      <w:drawing>
        <wp:anchor distT="0" distB="0" distL="114300" distR="114300" simplePos="0" relativeHeight="251661312" behindDoc="0" locked="0" layoutInCell="1" allowOverlap="1" wp14:anchorId="77E21BBD" wp14:editId="5243A86D">
          <wp:simplePos x="0" y="0"/>
          <wp:positionH relativeFrom="column">
            <wp:posOffset>-1066801</wp:posOffset>
          </wp:positionH>
          <wp:positionV relativeFrom="paragraph">
            <wp:posOffset>-409575</wp:posOffset>
          </wp:positionV>
          <wp:extent cx="2714625" cy="1028700"/>
          <wp:effectExtent l="0" t="0" r="0" b="0"/>
          <wp:wrapNone/>
          <wp:docPr id="4" name="Picture 3" descr="Graphi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png"/>
                  <pic:cNvPicPr/>
                </pic:nvPicPr>
                <pic:blipFill>
                  <a:blip r:embed="rId2" cstate="print"/>
                  <a:stretch>
                    <a:fillRect/>
                  </a:stretch>
                </pic:blipFill>
                <pic:spPr>
                  <a:xfrm>
                    <a:off x="0" y="0"/>
                    <a:ext cx="2716209" cy="1029300"/>
                  </a:xfrm>
                  <a:prstGeom prst="rect">
                    <a:avLst/>
                  </a:prstGeom>
                </pic:spPr>
              </pic:pic>
            </a:graphicData>
          </a:graphic>
          <wp14:sizeRelH relativeFrom="margin">
            <wp14:pctWidth>0</wp14:pctWidth>
          </wp14:sizeRelH>
          <wp14:sizeRelV relativeFrom="margin">
            <wp14:pctHeight>0</wp14:pctHeight>
          </wp14:sizeRelV>
        </wp:anchor>
      </w:drawing>
    </w:r>
    <w:r w:rsidR="00231EE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E4DE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A291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B212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6EE2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48E4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2816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7690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B866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multilevel"/>
    <w:tmpl w:val="38E2AF18"/>
    <w:lvl w:ilvl="0">
      <w:start w:val="1"/>
      <w:numFmt w:val="decimal"/>
      <w:pStyle w:val="ListNumber"/>
      <w:lvlText w:val="%1."/>
      <w:lvlJc w:val="left"/>
      <w:pPr>
        <w:tabs>
          <w:tab w:val="num" w:pos="360"/>
        </w:tabs>
        <w:ind w:left="360" w:hanging="360"/>
      </w:pPr>
    </w:lvl>
    <w:lvl w:ilvl="1">
      <w:start w:val="1"/>
      <w:numFmt w:val="decimal"/>
      <w:pStyle w:val="List-Level2"/>
      <w:isLgl/>
      <w:lvlText w:val="%1.%2"/>
      <w:lvlJc w:val="left"/>
      <w:pPr>
        <w:ind w:left="1152" w:hanging="576"/>
      </w:pPr>
      <w:rPr>
        <w:rFonts w:hint="default"/>
      </w:rPr>
    </w:lvl>
    <w:lvl w:ilvl="2">
      <w:start w:val="1"/>
      <w:numFmt w:val="decimal"/>
      <w:pStyle w:val="List-Level3"/>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536" w:hanging="108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9" w15:restartNumberingAfterBreak="0">
    <w:nsid w:val="FFFFFF89"/>
    <w:multiLevelType w:val="singleLevel"/>
    <w:tmpl w:val="A2369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73314F"/>
    <w:multiLevelType w:val="hybridMultilevel"/>
    <w:tmpl w:val="C7129F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41BBF"/>
    <w:multiLevelType w:val="multilevel"/>
    <w:tmpl w:val="AD4A8148"/>
    <w:styleLink w:val="111111"/>
    <w:lvl w:ilvl="0">
      <w:start w:val="1"/>
      <w:numFmt w:val="decimal"/>
      <w:lvlText w:val="%1."/>
      <w:lvlJc w:val="left"/>
      <w:pPr>
        <w:ind w:left="576" w:hanging="576"/>
      </w:pPr>
      <w:rPr>
        <w:rFonts w:hint="default"/>
      </w:rPr>
    </w:lvl>
    <w:lvl w:ilvl="1">
      <w:start w:val="1"/>
      <w:numFmt w:val="decimal"/>
      <w:lvlText w:val="%1.%2."/>
      <w:lvlJc w:val="left"/>
      <w:pPr>
        <w:ind w:left="1152" w:hanging="576"/>
      </w:pPr>
      <w:rPr>
        <w:rFonts w:hint="default"/>
      </w:rPr>
    </w:lvl>
    <w:lvl w:ilvl="2">
      <w:start w:val="1"/>
      <w:numFmt w:val="decimal"/>
      <w:lvlText w:val="%1.%2.%3."/>
      <w:lvlJc w:val="left"/>
      <w:pPr>
        <w:ind w:left="1728" w:hanging="576"/>
      </w:pPr>
      <w:rPr>
        <w:rFonts w:hint="default"/>
      </w:rPr>
    </w:lvl>
    <w:lvl w:ilvl="3">
      <w:start w:val="1"/>
      <w:numFmt w:val="decimal"/>
      <w:lvlText w:val="%1.%2.%3.%4."/>
      <w:lvlJc w:val="left"/>
      <w:pPr>
        <w:ind w:left="2304" w:hanging="576"/>
      </w:pPr>
      <w:rPr>
        <w:rFonts w:hint="default"/>
      </w:rPr>
    </w:lvl>
    <w:lvl w:ilvl="4">
      <w:start w:val="1"/>
      <w:numFmt w:val="decimal"/>
      <w:lvlText w:val="%1.%2.%3.%4.%5."/>
      <w:lvlJc w:val="left"/>
      <w:pPr>
        <w:ind w:left="2880" w:hanging="576"/>
      </w:pPr>
      <w:rPr>
        <w:rFonts w:hint="default"/>
      </w:rPr>
    </w:lvl>
    <w:lvl w:ilvl="5">
      <w:start w:val="1"/>
      <w:numFmt w:val="decimal"/>
      <w:lvlText w:val="%1.%2.%3.%4.%5.%6."/>
      <w:lvlJc w:val="left"/>
      <w:pPr>
        <w:ind w:left="3456" w:hanging="576"/>
      </w:pPr>
      <w:rPr>
        <w:rFonts w:hint="default"/>
      </w:rPr>
    </w:lvl>
    <w:lvl w:ilvl="6">
      <w:start w:val="1"/>
      <w:numFmt w:val="decimal"/>
      <w:lvlText w:val="%1.%2.%3.%4.%5.%6.%7."/>
      <w:lvlJc w:val="left"/>
      <w:pPr>
        <w:ind w:left="4032" w:hanging="576"/>
      </w:pPr>
      <w:rPr>
        <w:rFonts w:hint="default"/>
      </w:rPr>
    </w:lvl>
    <w:lvl w:ilvl="7">
      <w:start w:val="1"/>
      <w:numFmt w:val="decimal"/>
      <w:lvlText w:val="%1.%2.%3.%4.%5.%6.%7.%8."/>
      <w:lvlJc w:val="left"/>
      <w:pPr>
        <w:ind w:left="4608" w:hanging="576"/>
      </w:pPr>
      <w:rPr>
        <w:rFonts w:hint="default"/>
      </w:rPr>
    </w:lvl>
    <w:lvl w:ilvl="8">
      <w:start w:val="1"/>
      <w:numFmt w:val="decimal"/>
      <w:lvlText w:val="%1.%2.%3.%4.%5.%6.%7.%8.%9."/>
      <w:lvlJc w:val="left"/>
      <w:pPr>
        <w:ind w:left="5184" w:hanging="576"/>
      </w:pPr>
      <w:rPr>
        <w:rFonts w:hint="default"/>
      </w:rPr>
    </w:lvl>
  </w:abstractNum>
  <w:abstractNum w:abstractNumId="12" w15:restartNumberingAfterBreak="0">
    <w:nsid w:val="41701A2D"/>
    <w:multiLevelType w:val="hybridMultilevel"/>
    <w:tmpl w:val="CD7A4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8069D"/>
    <w:multiLevelType w:val="hybridMultilevel"/>
    <w:tmpl w:val="ED7A07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57766"/>
    <w:multiLevelType w:val="hybridMultilevel"/>
    <w:tmpl w:val="079C48C4"/>
    <w:lvl w:ilvl="0" w:tplc="B4709B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1978821">
    <w:abstractNumId w:val="11"/>
  </w:num>
  <w:num w:numId="2" w16cid:durableId="2125347018">
    <w:abstractNumId w:val="8"/>
  </w:num>
  <w:num w:numId="3" w16cid:durableId="1500927737">
    <w:abstractNumId w:val="14"/>
  </w:num>
  <w:num w:numId="4" w16cid:durableId="1460565033">
    <w:abstractNumId w:val="9"/>
  </w:num>
  <w:num w:numId="5" w16cid:durableId="1175223172">
    <w:abstractNumId w:val="7"/>
  </w:num>
  <w:num w:numId="6" w16cid:durableId="1329943068">
    <w:abstractNumId w:val="6"/>
  </w:num>
  <w:num w:numId="7" w16cid:durableId="313720899">
    <w:abstractNumId w:val="5"/>
  </w:num>
  <w:num w:numId="8" w16cid:durableId="495728036">
    <w:abstractNumId w:val="4"/>
  </w:num>
  <w:num w:numId="9" w16cid:durableId="69933709">
    <w:abstractNumId w:val="3"/>
  </w:num>
  <w:num w:numId="10" w16cid:durableId="1835796231">
    <w:abstractNumId w:val="2"/>
  </w:num>
  <w:num w:numId="11" w16cid:durableId="1619531872">
    <w:abstractNumId w:val="1"/>
  </w:num>
  <w:num w:numId="12" w16cid:durableId="1140730319">
    <w:abstractNumId w:val="0"/>
  </w:num>
  <w:num w:numId="13" w16cid:durableId="1813674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3709273">
    <w:abstractNumId w:val="12"/>
  </w:num>
  <w:num w:numId="15" w16cid:durableId="1376855747">
    <w:abstractNumId w:val="13"/>
  </w:num>
  <w:num w:numId="16" w16cid:durableId="1658533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K3sDA0MTKwNDSzNDdR0lEKTi0uzszPAykwqgUAZMUgeCwAAAA="/>
  </w:docVars>
  <w:rsids>
    <w:rsidRoot w:val="007667D5"/>
    <w:rsid w:val="00017B12"/>
    <w:rsid w:val="000820FA"/>
    <w:rsid w:val="000E2C40"/>
    <w:rsid w:val="00114269"/>
    <w:rsid w:val="0011471A"/>
    <w:rsid w:val="00115112"/>
    <w:rsid w:val="00115B55"/>
    <w:rsid w:val="00117EAA"/>
    <w:rsid w:val="00173D7D"/>
    <w:rsid w:val="001B3DB1"/>
    <w:rsid w:val="001D203D"/>
    <w:rsid w:val="001D26A9"/>
    <w:rsid w:val="001D4B72"/>
    <w:rsid w:val="00203AAA"/>
    <w:rsid w:val="00217680"/>
    <w:rsid w:val="00231EE0"/>
    <w:rsid w:val="00243FD5"/>
    <w:rsid w:val="00284EC5"/>
    <w:rsid w:val="00291A91"/>
    <w:rsid w:val="002B0EFF"/>
    <w:rsid w:val="002D506E"/>
    <w:rsid w:val="003332C4"/>
    <w:rsid w:val="00345A68"/>
    <w:rsid w:val="00375138"/>
    <w:rsid w:val="00393705"/>
    <w:rsid w:val="003A0060"/>
    <w:rsid w:val="003A7841"/>
    <w:rsid w:val="003C538E"/>
    <w:rsid w:val="00402703"/>
    <w:rsid w:val="00403E47"/>
    <w:rsid w:val="004206A7"/>
    <w:rsid w:val="0043038A"/>
    <w:rsid w:val="00446668"/>
    <w:rsid w:val="004557DB"/>
    <w:rsid w:val="00460F59"/>
    <w:rsid w:val="00476458"/>
    <w:rsid w:val="004C69D6"/>
    <w:rsid w:val="004D3158"/>
    <w:rsid w:val="004E4C55"/>
    <w:rsid w:val="004F0EB9"/>
    <w:rsid w:val="00501F5D"/>
    <w:rsid w:val="00510AAB"/>
    <w:rsid w:val="00584D9B"/>
    <w:rsid w:val="00587751"/>
    <w:rsid w:val="0059091C"/>
    <w:rsid w:val="00592470"/>
    <w:rsid w:val="00595EBC"/>
    <w:rsid w:val="005A7C46"/>
    <w:rsid w:val="005C1A1B"/>
    <w:rsid w:val="005C549D"/>
    <w:rsid w:val="005D45C0"/>
    <w:rsid w:val="005E7B21"/>
    <w:rsid w:val="005F4FB1"/>
    <w:rsid w:val="0062324E"/>
    <w:rsid w:val="006257F0"/>
    <w:rsid w:val="00643CFA"/>
    <w:rsid w:val="00657869"/>
    <w:rsid w:val="00673B54"/>
    <w:rsid w:val="00684B01"/>
    <w:rsid w:val="006D78BB"/>
    <w:rsid w:val="00746438"/>
    <w:rsid w:val="007667D5"/>
    <w:rsid w:val="00784B47"/>
    <w:rsid w:val="0078679D"/>
    <w:rsid w:val="007A5199"/>
    <w:rsid w:val="00825B2B"/>
    <w:rsid w:val="00830549"/>
    <w:rsid w:val="00840570"/>
    <w:rsid w:val="0086027B"/>
    <w:rsid w:val="00871981"/>
    <w:rsid w:val="0089223E"/>
    <w:rsid w:val="008A4541"/>
    <w:rsid w:val="008A7930"/>
    <w:rsid w:val="008E3C0C"/>
    <w:rsid w:val="008E4FAA"/>
    <w:rsid w:val="00977E54"/>
    <w:rsid w:val="00991521"/>
    <w:rsid w:val="009C1079"/>
    <w:rsid w:val="009C31FB"/>
    <w:rsid w:val="009C646C"/>
    <w:rsid w:val="009D6A1B"/>
    <w:rsid w:val="009E3284"/>
    <w:rsid w:val="00A54CA3"/>
    <w:rsid w:val="00A644FE"/>
    <w:rsid w:val="00A763A7"/>
    <w:rsid w:val="00A858A1"/>
    <w:rsid w:val="00A952E6"/>
    <w:rsid w:val="00AA06E3"/>
    <w:rsid w:val="00AA07F8"/>
    <w:rsid w:val="00AC39AC"/>
    <w:rsid w:val="00AC7B98"/>
    <w:rsid w:val="00AE0AF0"/>
    <w:rsid w:val="00AE6C3E"/>
    <w:rsid w:val="00B27C2C"/>
    <w:rsid w:val="00B314B3"/>
    <w:rsid w:val="00B46BD4"/>
    <w:rsid w:val="00B53719"/>
    <w:rsid w:val="00B77F91"/>
    <w:rsid w:val="00BA09CF"/>
    <w:rsid w:val="00BA465A"/>
    <w:rsid w:val="00BC21C6"/>
    <w:rsid w:val="00BC78A1"/>
    <w:rsid w:val="00BC7918"/>
    <w:rsid w:val="00BF7112"/>
    <w:rsid w:val="00C27F0F"/>
    <w:rsid w:val="00C3410A"/>
    <w:rsid w:val="00C36E02"/>
    <w:rsid w:val="00C73F0C"/>
    <w:rsid w:val="00C819DA"/>
    <w:rsid w:val="00C83115"/>
    <w:rsid w:val="00CB04B6"/>
    <w:rsid w:val="00CC6C13"/>
    <w:rsid w:val="00CC72F6"/>
    <w:rsid w:val="00CD42D1"/>
    <w:rsid w:val="00CE1D54"/>
    <w:rsid w:val="00D03FC6"/>
    <w:rsid w:val="00D109FF"/>
    <w:rsid w:val="00D11B41"/>
    <w:rsid w:val="00D251CB"/>
    <w:rsid w:val="00D26471"/>
    <w:rsid w:val="00D46F63"/>
    <w:rsid w:val="00D56DD8"/>
    <w:rsid w:val="00D636D7"/>
    <w:rsid w:val="00D71B37"/>
    <w:rsid w:val="00D86957"/>
    <w:rsid w:val="00D92925"/>
    <w:rsid w:val="00D96CB1"/>
    <w:rsid w:val="00DD08C9"/>
    <w:rsid w:val="00DE1221"/>
    <w:rsid w:val="00DE7DFF"/>
    <w:rsid w:val="00DF3D58"/>
    <w:rsid w:val="00E10D4F"/>
    <w:rsid w:val="00E16475"/>
    <w:rsid w:val="00E4047D"/>
    <w:rsid w:val="00E526E8"/>
    <w:rsid w:val="00E54119"/>
    <w:rsid w:val="00E6279B"/>
    <w:rsid w:val="00E6433C"/>
    <w:rsid w:val="00EA6426"/>
    <w:rsid w:val="00EE67EA"/>
    <w:rsid w:val="00EF3E44"/>
    <w:rsid w:val="00EF4FCB"/>
    <w:rsid w:val="00F03AC3"/>
    <w:rsid w:val="00F14079"/>
    <w:rsid w:val="00F7001E"/>
    <w:rsid w:val="00F80709"/>
    <w:rsid w:val="00F91254"/>
    <w:rsid w:val="00F93709"/>
    <w:rsid w:val="00F96154"/>
    <w:rsid w:val="00FE721E"/>
    <w:rsid w:val="00FE7B6A"/>
    <w:rsid w:val="00FF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2BBD1"/>
  <w15:docId w15:val="{D5957079-981F-405F-9287-FB57394D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FD5"/>
    <w:pPr>
      <w:spacing w:after="0" w:line="240" w:lineRule="auto"/>
    </w:pPr>
    <w:rPr>
      <w:rFonts w:ascii="Palatino Linotype" w:hAnsi="Palatino Linotype"/>
    </w:rPr>
  </w:style>
  <w:style w:type="paragraph" w:styleId="Heading1">
    <w:name w:val="heading 1"/>
    <w:next w:val="Normal"/>
    <w:link w:val="Heading1Char"/>
    <w:uiPriority w:val="1"/>
    <w:qFormat/>
    <w:rsid w:val="00CC6C13"/>
    <w:pPr>
      <w:keepNext/>
      <w:keepLines/>
      <w:spacing w:after="320" w:line="240" w:lineRule="auto"/>
      <w:contextualSpacing/>
      <w:jc w:val="center"/>
      <w:outlineLvl w:val="0"/>
    </w:pPr>
    <w:rPr>
      <w:rFonts w:ascii="Palatino Linotype" w:eastAsiaTheme="majorEastAsia" w:hAnsi="Palatino Linotype" w:cstheme="majorBidi"/>
      <w:b/>
      <w:bCs/>
      <w:caps/>
      <w:spacing w:val="10"/>
      <w:sz w:val="24"/>
      <w:szCs w:val="28"/>
    </w:rPr>
  </w:style>
  <w:style w:type="paragraph" w:styleId="Heading2">
    <w:name w:val="heading 2"/>
    <w:next w:val="Normal"/>
    <w:link w:val="Heading2Char"/>
    <w:uiPriority w:val="1"/>
    <w:qFormat/>
    <w:rsid w:val="00CC6C13"/>
    <w:pPr>
      <w:keepNext/>
      <w:keepLines/>
      <w:spacing w:after="320" w:line="240" w:lineRule="auto"/>
      <w:contextualSpacing/>
      <w:jc w:val="center"/>
      <w:outlineLvl w:val="1"/>
    </w:pPr>
    <w:rPr>
      <w:rFonts w:ascii="Palatino Linotype" w:eastAsiaTheme="majorEastAsia" w:hAnsi="Palatino Linotype" w:cstheme="majorBidi"/>
      <w:b/>
      <w:bCs/>
      <w:smallCaps/>
      <w:spacing w:val="10"/>
      <w:szCs w:val="26"/>
    </w:rPr>
  </w:style>
  <w:style w:type="paragraph" w:styleId="Heading3">
    <w:name w:val="heading 3"/>
    <w:next w:val="Normal"/>
    <w:link w:val="Heading3Char"/>
    <w:uiPriority w:val="9"/>
    <w:qFormat/>
    <w:rsid w:val="00CC6C13"/>
    <w:pPr>
      <w:keepNext/>
      <w:keepLines/>
      <w:spacing w:line="300" w:lineRule="exact"/>
      <w:outlineLvl w:val="2"/>
    </w:pPr>
    <w:rPr>
      <w:rFonts w:ascii="Palatino Linotype" w:eastAsiaTheme="majorEastAsia" w:hAnsi="Palatino Linotype" w:cstheme="majorBidi"/>
      <w:b/>
      <w:bCs/>
    </w:rPr>
  </w:style>
  <w:style w:type="paragraph" w:styleId="Heading4">
    <w:name w:val="heading 4"/>
    <w:basedOn w:val="Normal"/>
    <w:next w:val="Normal"/>
    <w:link w:val="Heading4Char"/>
    <w:uiPriority w:val="9"/>
    <w:semiHidden/>
    <w:unhideWhenUsed/>
    <w:rsid w:val="00243FD5"/>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6C13"/>
    <w:rPr>
      <w:rFonts w:ascii="Palatino Linotype" w:eastAsiaTheme="majorEastAsia" w:hAnsi="Palatino Linotype" w:cstheme="majorBidi"/>
      <w:b/>
      <w:bCs/>
      <w:caps/>
      <w:spacing w:val="10"/>
      <w:sz w:val="24"/>
      <w:szCs w:val="28"/>
    </w:rPr>
  </w:style>
  <w:style w:type="character" w:customStyle="1" w:styleId="Heading2Char">
    <w:name w:val="Heading 2 Char"/>
    <w:basedOn w:val="DefaultParagraphFont"/>
    <w:link w:val="Heading2"/>
    <w:uiPriority w:val="1"/>
    <w:rsid w:val="00CC6C13"/>
    <w:rPr>
      <w:rFonts w:ascii="Palatino Linotype" w:eastAsiaTheme="majorEastAsia" w:hAnsi="Palatino Linotype" w:cstheme="majorBidi"/>
      <w:b/>
      <w:bCs/>
      <w:smallCaps/>
      <w:spacing w:val="10"/>
      <w:szCs w:val="26"/>
    </w:rPr>
  </w:style>
  <w:style w:type="paragraph" w:styleId="Title">
    <w:name w:val="Title"/>
    <w:next w:val="Normal"/>
    <w:link w:val="TitleChar"/>
    <w:uiPriority w:val="10"/>
    <w:qFormat/>
    <w:rsid w:val="00CC6C13"/>
    <w:pPr>
      <w:pBdr>
        <w:bottom w:val="single" w:sz="8" w:space="4" w:color="595959" w:themeColor="text1" w:themeTint="A6"/>
      </w:pBdr>
      <w:spacing w:after="320" w:line="300" w:lineRule="exact"/>
      <w:contextualSpacing/>
      <w:jc w:val="center"/>
    </w:pPr>
    <w:rPr>
      <w:rFonts w:ascii="Palatino Linotype" w:eastAsiaTheme="majorEastAsia" w:hAnsi="Palatino Linotype" w:cstheme="majorBidi"/>
      <w:b/>
      <w:caps/>
      <w:spacing w:val="10"/>
      <w:kern w:val="28"/>
      <w:sz w:val="32"/>
      <w:szCs w:val="52"/>
    </w:rPr>
  </w:style>
  <w:style w:type="character" w:customStyle="1" w:styleId="TitleChar">
    <w:name w:val="Title Char"/>
    <w:basedOn w:val="DefaultParagraphFont"/>
    <w:link w:val="Title"/>
    <w:uiPriority w:val="10"/>
    <w:rsid w:val="00CC6C13"/>
    <w:rPr>
      <w:rFonts w:ascii="Palatino Linotype" w:eastAsiaTheme="majorEastAsia" w:hAnsi="Palatino Linotype" w:cstheme="majorBidi"/>
      <w:b/>
      <w:caps/>
      <w:spacing w:val="10"/>
      <w:kern w:val="28"/>
      <w:sz w:val="32"/>
      <w:szCs w:val="52"/>
    </w:rPr>
  </w:style>
  <w:style w:type="paragraph" w:styleId="Subtitle">
    <w:name w:val="Subtitle"/>
    <w:basedOn w:val="Normal"/>
    <w:next w:val="Normal"/>
    <w:link w:val="SubtitleChar"/>
    <w:uiPriority w:val="11"/>
    <w:rsid w:val="003A7841"/>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3A7841"/>
    <w:rPr>
      <w:rFonts w:ascii="Palatino Linotype" w:eastAsiaTheme="majorEastAsia" w:hAnsi="Palatino Linotype" w:cstheme="majorBidi"/>
      <w:i/>
      <w:iCs/>
      <w:spacing w:val="15"/>
      <w:sz w:val="24"/>
      <w:szCs w:val="24"/>
    </w:rPr>
  </w:style>
  <w:style w:type="character" w:styleId="SubtleEmphasis">
    <w:name w:val="Subtle Emphasis"/>
    <w:basedOn w:val="DefaultParagraphFont"/>
    <w:uiPriority w:val="19"/>
    <w:rsid w:val="003A7841"/>
    <w:rPr>
      <w:rFonts w:ascii="Palatino Linotype" w:hAnsi="Palatino Linotype"/>
      <w:i/>
      <w:iCs/>
      <w:color w:val="auto"/>
      <w:sz w:val="22"/>
    </w:rPr>
  </w:style>
  <w:style w:type="character" w:styleId="Emphasis">
    <w:name w:val="Emphasis"/>
    <w:aliases w:val="Italic"/>
    <w:basedOn w:val="DefaultParagraphFont"/>
    <w:uiPriority w:val="2"/>
    <w:qFormat/>
    <w:rsid w:val="003A7841"/>
    <w:rPr>
      <w:rFonts w:ascii="Palatino Linotype" w:hAnsi="Palatino Linotype"/>
      <w:i/>
      <w:iCs/>
      <w:sz w:val="22"/>
    </w:rPr>
  </w:style>
  <w:style w:type="character" w:styleId="IntenseEmphasis">
    <w:name w:val="Intense Emphasis"/>
    <w:aliases w:val="Bold Italic"/>
    <w:basedOn w:val="DefaultParagraphFont"/>
    <w:uiPriority w:val="2"/>
    <w:qFormat/>
    <w:rsid w:val="003A7841"/>
    <w:rPr>
      <w:rFonts w:ascii="Palatino Linotype" w:hAnsi="Palatino Linotype"/>
      <w:b/>
      <w:bCs/>
      <w:i/>
      <w:iCs/>
      <w:color w:val="auto"/>
      <w:sz w:val="22"/>
    </w:rPr>
  </w:style>
  <w:style w:type="character" w:styleId="Strong">
    <w:name w:val="Strong"/>
    <w:aliases w:val="Bold"/>
    <w:basedOn w:val="DefaultParagraphFont"/>
    <w:uiPriority w:val="2"/>
    <w:qFormat/>
    <w:rsid w:val="003A7841"/>
    <w:rPr>
      <w:rFonts w:ascii="Palatino Linotype" w:hAnsi="Palatino Linotype"/>
      <w:b/>
      <w:bCs/>
      <w:sz w:val="22"/>
    </w:rPr>
  </w:style>
  <w:style w:type="paragraph" w:styleId="IntenseQuote">
    <w:name w:val="Intense Quote"/>
    <w:basedOn w:val="Normal"/>
    <w:next w:val="Normal"/>
    <w:link w:val="IntenseQuoteChar"/>
    <w:uiPriority w:val="30"/>
    <w:rsid w:val="00746438"/>
    <w:pPr>
      <w:ind w:left="720" w:right="720"/>
    </w:pPr>
    <w:rPr>
      <w:b/>
      <w:bCs/>
      <w:i/>
      <w:iCs/>
    </w:rPr>
  </w:style>
  <w:style w:type="character" w:customStyle="1" w:styleId="IntenseQuoteChar">
    <w:name w:val="Intense Quote Char"/>
    <w:basedOn w:val="DefaultParagraphFont"/>
    <w:link w:val="IntenseQuote"/>
    <w:uiPriority w:val="30"/>
    <w:rsid w:val="00746438"/>
    <w:rPr>
      <w:rFonts w:ascii="Palatino Linotype" w:hAnsi="Palatino Linotype"/>
      <w:b/>
      <w:bCs/>
      <w:i/>
      <w:iCs/>
    </w:rPr>
  </w:style>
  <w:style w:type="character" w:styleId="SubtleReference">
    <w:name w:val="Subtle Reference"/>
    <w:basedOn w:val="DefaultParagraphFont"/>
    <w:uiPriority w:val="31"/>
    <w:rsid w:val="003A7841"/>
    <w:rPr>
      <w:rFonts w:ascii="Palatino Linotype" w:hAnsi="Palatino Linotype"/>
      <w:smallCaps/>
      <w:color w:val="auto"/>
      <w:sz w:val="22"/>
      <w:u w:val="single"/>
    </w:rPr>
  </w:style>
  <w:style w:type="character" w:styleId="IntenseReference">
    <w:name w:val="Intense Reference"/>
    <w:basedOn w:val="DefaultParagraphFont"/>
    <w:uiPriority w:val="32"/>
    <w:rsid w:val="003A7841"/>
    <w:rPr>
      <w:rFonts w:ascii="Palatino Linotype" w:hAnsi="Palatino Linotype"/>
      <w:b/>
      <w:bCs/>
      <w:smallCaps/>
      <w:color w:val="auto"/>
      <w:spacing w:val="5"/>
      <w:sz w:val="22"/>
      <w:u w:val="single"/>
    </w:rPr>
  </w:style>
  <w:style w:type="character" w:styleId="BookTitle">
    <w:name w:val="Book Title"/>
    <w:basedOn w:val="DefaultParagraphFont"/>
    <w:uiPriority w:val="33"/>
    <w:qFormat/>
    <w:rsid w:val="003A7841"/>
    <w:rPr>
      <w:rFonts w:ascii="Palatino Linotype" w:hAnsi="Palatino Linotype"/>
      <w:b/>
      <w:bCs/>
      <w:smallCaps/>
      <w:spacing w:val="5"/>
      <w:sz w:val="22"/>
    </w:rPr>
  </w:style>
  <w:style w:type="paragraph" w:styleId="ListParagraph">
    <w:name w:val="List Paragraph"/>
    <w:basedOn w:val="Normal"/>
    <w:uiPriority w:val="34"/>
    <w:rsid w:val="003A7841"/>
    <w:pPr>
      <w:ind w:left="720"/>
      <w:contextualSpacing/>
    </w:pPr>
  </w:style>
  <w:style w:type="paragraph" w:styleId="Header">
    <w:name w:val="header"/>
    <w:basedOn w:val="Normal"/>
    <w:link w:val="HeaderChar"/>
    <w:uiPriority w:val="99"/>
    <w:unhideWhenUsed/>
    <w:rsid w:val="00AE0AF0"/>
    <w:pPr>
      <w:tabs>
        <w:tab w:val="center" w:pos="4680"/>
        <w:tab w:val="right" w:pos="9360"/>
      </w:tabs>
    </w:pPr>
  </w:style>
  <w:style w:type="character" w:customStyle="1" w:styleId="HeaderChar">
    <w:name w:val="Header Char"/>
    <w:basedOn w:val="DefaultParagraphFont"/>
    <w:link w:val="Header"/>
    <w:uiPriority w:val="99"/>
    <w:rsid w:val="00AE0AF0"/>
    <w:rPr>
      <w:rFonts w:ascii="Palatino Linotype" w:hAnsi="Palatino Linotype"/>
    </w:rPr>
  </w:style>
  <w:style w:type="paragraph" w:styleId="Footer">
    <w:name w:val="footer"/>
    <w:basedOn w:val="Normal"/>
    <w:link w:val="FooterChar"/>
    <w:uiPriority w:val="99"/>
    <w:unhideWhenUsed/>
    <w:rsid w:val="00A763A7"/>
    <w:pPr>
      <w:tabs>
        <w:tab w:val="center" w:pos="4680"/>
        <w:tab w:val="right" w:pos="9360"/>
      </w:tabs>
    </w:pPr>
    <w:rPr>
      <w:sz w:val="20"/>
    </w:rPr>
  </w:style>
  <w:style w:type="character" w:customStyle="1" w:styleId="FooterChar">
    <w:name w:val="Footer Char"/>
    <w:basedOn w:val="DefaultParagraphFont"/>
    <w:link w:val="Footer"/>
    <w:uiPriority w:val="99"/>
    <w:rsid w:val="00A763A7"/>
    <w:rPr>
      <w:rFonts w:ascii="Palatino Linotype" w:hAnsi="Palatino Linotype"/>
      <w:sz w:val="20"/>
    </w:rPr>
  </w:style>
  <w:style w:type="character" w:styleId="Hyperlink">
    <w:name w:val="Hyperlink"/>
    <w:basedOn w:val="DefaultParagraphFont"/>
    <w:uiPriority w:val="99"/>
    <w:unhideWhenUsed/>
    <w:rsid w:val="00EF4FCB"/>
    <w:rPr>
      <w:color w:val="0000FF" w:themeColor="hyperlink"/>
      <w:u w:val="single"/>
    </w:rPr>
  </w:style>
  <w:style w:type="paragraph" w:customStyle="1" w:styleId="Paragraph">
    <w:name w:val="Paragraph"/>
    <w:qFormat/>
    <w:rsid w:val="00017B12"/>
    <w:pPr>
      <w:spacing w:line="300" w:lineRule="exact"/>
      <w:jc w:val="both"/>
    </w:pPr>
    <w:rPr>
      <w:rFonts w:ascii="Palatino Linotype" w:hAnsi="Palatino Linotype"/>
    </w:rPr>
  </w:style>
  <w:style w:type="paragraph" w:customStyle="1" w:styleId="Para-Indent">
    <w:name w:val="Para-Indent"/>
    <w:basedOn w:val="Paragraph"/>
    <w:qFormat/>
    <w:rsid w:val="00291A91"/>
    <w:pPr>
      <w:ind w:left="720" w:right="720"/>
    </w:pPr>
  </w:style>
  <w:style w:type="paragraph" w:styleId="Quote">
    <w:name w:val="Quote"/>
    <w:basedOn w:val="Normal"/>
    <w:next w:val="Normal"/>
    <w:link w:val="QuoteChar"/>
    <w:uiPriority w:val="29"/>
    <w:rsid w:val="00746438"/>
    <w:rPr>
      <w:i/>
      <w:iCs/>
    </w:rPr>
  </w:style>
  <w:style w:type="character" w:customStyle="1" w:styleId="QuoteChar">
    <w:name w:val="Quote Char"/>
    <w:basedOn w:val="DefaultParagraphFont"/>
    <w:link w:val="Quote"/>
    <w:uiPriority w:val="29"/>
    <w:rsid w:val="00746438"/>
    <w:rPr>
      <w:rFonts w:ascii="Palatino Linotype" w:hAnsi="Palatino Linotype"/>
      <w:i/>
      <w:iCs/>
    </w:rPr>
  </w:style>
  <w:style w:type="character" w:customStyle="1" w:styleId="AllCaps">
    <w:name w:val="AllCaps"/>
    <w:basedOn w:val="DefaultParagraphFont"/>
    <w:uiPriority w:val="2"/>
    <w:qFormat/>
    <w:rsid w:val="00217680"/>
    <w:rPr>
      <w:rFonts w:ascii="Palatino Linotype" w:hAnsi="Palatino Linotype"/>
      <w:caps/>
      <w:spacing w:val="10"/>
      <w:sz w:val="22"/>
    </w:rPr>
  </w:style>
  <w:style w:type="paragraph" w:styleId="NoSpacing">
    <w:name w:val="No Spacing"/>
    <w:aliases w:val="Single Spacing"/>
    <w:qFormat/>
    <w:rsid w:val="00592470"/>
    <w:pPr>
      <w:spacing w:after="0" w:line="240" w:lineRule="auto"/>
    </w:pPr>
    <w:rPr>
      <w:rFonts w:ascii="Palatino Linotype" w:hAnsi="Palatino Linotype"/>
    </w:rPr>
  </w:style>
  <w:style w:type="paragraph" w:customStyle="1" w:styleId="WRSignature">
    <w:name w:val="WR Signature"/>
    <w:basedOn w:val="NoSpacing"/>
    <w:qFormat/>
    <w:rsid w:val="00592470"/>
    <w:pPr>
      <w:ind w:left="4320"/>
    </w:pPr>
  </w:style>
  <w:style w:type="character" w:customStyle="1" w:styleId="SmallCaps">
    <w:name w:val="SmallCaps"/>
    <w:basedOn w:val="AllCaps"/>
    <w:uiPriority w:val="2"/>
    <w:qFormat/>
    <w:rsid w:val="00A763A7"/>
    <w:rPr>
      <w:rFonts w:ascii="Palatino Linotype" w:hAnsi="Palatino Linotype"/>
      <w:caps w:val="0"/>
      <w:smallCaps/>
      <w:spacing w:val="10"/>
      <w:sz w:val="22"/>
    </w:rPr>
  </w:style>
  <w:style w:type="character" w:customStyle="1" w:styleId="CurlyQuotes">
    <w:name w:val="CurlyQuotes"/>
    <w:basedOn w:val="DefaultParagraphFont"/>
    <w:uiPriority w:val="1"/>
    <w:qFormat/>
    <w:rsid w:val="008E4FAA"/>
    <w:rPr>
      <w:rFonts w:ascii="Times New Roman" w:hAnsi="Times New Roman"/>
      <w:sz w:val="22"/>
    </w:rPr>
  </w:style>
  <w:style w:type="paragraph" w:styleId="EnvelopeAddress">
    <w:name w:val="envelope address"/>
    <w:basedOn w:val="Normal"/>
    <w:uiPriority w:val="99"/>
    <w:semiHidden/>
    <w:unhideWhenUsed/>
    <w:rsid w:val="00A763A7"/>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unhideWhenUsed/>
    <w:rsid w:val="00A763A7"/>
    <w:rPr>
      <w:rFonts w:eastAsiaTheme="majorEastAsia" w:cstheme="majorBidi"/>
      <w:szCs w:val="20"/>
    </w:rPr>
  </w:style>
  <w:style w:type="numbering" w:styleId="111111">
    <w:name w:val="Outline List 2"/>
    <w:basedOn w:val="NoList"/>
    <w:uiPriority w:val="99"/>
    <w:semiHidden/>
    <w:unhideWhenUsed/>
    <w:rsid w:val="00CB04B6"/>
    <w:pPr>
      <w:numPr>
        <w:numId w:val="1"/>
      </w:numPr>
    </w:pPr>
  </w:style>
  <w:style w:type="paragraph" w:customStyle="1" w:styleId="List-Level2">
    <w:name w:val="List-Level 2"/>
    <w:basedOn w:val="ListNumber"/>
    <w:link w:val="List-Level2Char"/>
    <w:uiPriority w:val="1"/>
    <w:qFormat/>
    <w:rsid w:val="00A952E6"/>
    <w:pPr>
      <w:numPr>
        <w:ilvl w:val="1"/>
      </w:numPr>
    </w:pPr>
  </w:style>
  <w:style w:type="paragraph" w:styleId="ListNumber">
    <w:name w:val="List Number"/>
    <w:link w:val="ListNumberChar"/>
    <w:uiPriority w:val="1"/>
    <w:qFormat/>
    <w:rsid w:val="00A952E6"/>
    <w:pPr>
      <w:numPr>
        <w:numId w:val="2"/>
      </w:numPr>
      <w:tabs>
        <w:tab w:val="clear" w:pos="360"/>
        <w:tab w:val="left" w:pos="576"/>
      </w:tabs>
      <w:spacing w:line="300" w:lineRule="exact"/>
      <w:ind w:left="576" w:hanging="576"/>
      <w:jc w:val="both"/>
    </w:pPr>
    <w:rPr>
      <w:rFonts w:ascii="Palatino Linotype" w:hAnsi="Palatino Linotype"/>
    </w:rPr>
  </w:style>
  <w:style w:type="paragraph" w:customStyle="1" w:styleId="List-Level3">
    <w:name w:val="List-Level 3"/>
    <w:basedOn w:val="List-Level2"/>
    <w:link w:val="List-Level3Char"/>
    <w:uiPriority w:val="1"/>
    <w:qFormat/>
    <w:rsid w:val="005C549D"/>
    <w:pPr>
      <w:numPr>
        <w:ilvl w:val="2"/>
      </w:numPr>
    </w:pPr>
  </w:style>
  <w:style w:type="character" w:customStyle="1" w:styleId="ListNumberChar">
    <w:name w:val="List Number Char"/>
    <w:basedOn w:val="DefaultParagraphFont"/>
    <w:link w:val="ListNumber"/>
    <w:uiPriority w:val="1"/>
    <w:rsid w:val="00BA09CF"/>
    <w:rPr>
      <w:rFonts w:ascii="Palatino Linotype" w:hAnsi="Palatino Linotype"/>
    </w:rPr>
  </w:style>
  <w:style w:type="character" w:customStyle="1" w:styleId="List-Level2Char">
    <w:name w:val="List-Level 2 Char"/>
    <w:basedOn w:val="ListNumberChar"/>
    <w:link w:val="List-Level2"/>
    <w:uiPriority w:val="1"/>
    <w:rsid w:val="00BA09CF"/>
    <w:rPr>
      <w:rFonts w:ascii="Palatino Linotype" w:hAnsi="Palatino Linotype"/>
    </w:rPr>
  </w:style>
  <w:style w:type="character" w:customStyle="1" w:styleId="List-Level3Char">
    <w:name w:val="List-Level 3 Char"/>
    <w:basedOn w:val="List-Level2Char"/>
    <w:link w:val="List-Level3"/>
    <w:uiPriority w:val="1"/>
    <w:rsid w:val="00BA09CF"/>
    <w:rPr>
      <w:rFonts w:ascii="Palatino Linotype" w:hAnsi="Palatino Linotype"/>
    </w:rPr>
  </w:style>
  <w:style w:type="character" w:customStyle="1" w:styleId="Heading4Char">
    <w:name w:val="Heading 4 Char"/>
    <w:basedOn w:val="DefaultParagraphFont"/>
    <w:link w:val="Heading4"/>
    <w:uiPriority w:val="9"/>
    <w:semiHidden/>
    <w:rsid w:val="00243FD5"/>
    <w:rPr>
      <w:rFonts w:ascii="Palatino Linotype" w:eastAsiaTheme="majorEastAsia" w:hAnsi="Palatino Linotype" w:cstheme="majorBidi"/>
      <w:b/>
      <w:bCs/>
      <w:i/>
      <w:iCs/>
    </w:rPr>
  </w:style>
  <w:style w:type="character" w:customStyle="1" w:styleId="Heading3Char">
    <w:name w:val="Heading 3 Char"/>
    <w:basedOn w:val="DefaultParagraphFont"/>
    <w:link w:val="Heading3"/>
    <w:uiPriority w:val="9"/>
    <w:rsid w:val="00CC6C13"/>
    <w:rPr>
      <w:rFonts w:ascii="Palatino Linotype" w:eastAsiaTheme="majorEastAsia" w:hAnsi="Palatino Linotype" w:cstheme="majorBidi"/>
      <w:b/>
      <w:bCs/>
    </w:rPr>
  </w:style>
  <w:style w:type="paragraph" w:customStyle="1" w:styleId="SmallCapsBold">
    <w:name w:val="SmallCapsBold"/>
    <w:basedOn w:val="Normal"/>
    <w:link w:val="SmallCapsBoldChar"/>
    <w:qFormat/>
    <w:rsid w:val="005F4FB1"/>
    <w:rPr>
      <w:b/>
      <w:smallCaps/>
      <w:spacing w:val="10"/>
    </w:rPr>
  </w:style>
  <w:style w:type="character" w:customStyle="1" w:styleId="SmallCapsBoldChar">
    <w:name w:val="SmallCapsBold Char"/>
    <w:basedOn w:val="DefaultParagraphFont"/>
    <w:link w:val="SmallCapsBold"/>
    <w:rsid w:val="005F4FB1"/>
    <w:rPr>
      <w:rFonts w:ascii="Palatino Linotype" w:hAnsi="Palatino Linotype"/>
      <w:b/>
      <w:smallCaps/>
      <w:spacing w:val="10"/>
    </w:rPr>
  </w:style>
  <w:style w:type="paragraph" w:styleId="NormalWeb">
    <w:name w:val="Normal (Web)"/>
    <w:basedOn w:val="Normal"/>
    <w:uiPriority w:val="99"/>
    <w:unhideWhenUsed/>
    <w:rsid w:val="00EF3E4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016475">
      <w:bodyDiv w:val="1"/>
      <w:marLeft w:val="0"/>
      <w:marRight w:val="0"/>
      <w:marTop w:val="0"/>
      <w:marBottom w:val="0"/>
      <w:divBdr>
        <w:top w:val="none" w:sz="0" w:space="0" w:color="auto"/>
        <w:left w:val="none" w:sz="0" w:space="0" w:color="auto"/>
        <w:bottom w:val="none" w:sz="0" w:space="0" w:color="auto"/>
        <w:right w:val="none" w:sz="0" w:space="0" w:color="auto"/>
      </w:divBdr>
    </w:div>
    <w:div w:id="136278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202010%20Templates\Shared%20Templates\WR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WRBasic</Template>
  <TotalTime>3</TotalTime>
  <Pages>2</Pages>
  <Words>707</Words>
  <Characters>4031</Characters>
  <Application>Microsoft Office Word</Application>
  <DocSecurity>0</DocSecurity>
  <PresentationFormat/>
  <Lines>33</Lines>
  <Paragraphs>9</Paragraphs>
  <ScaleCrop>false</ScaleCrop>
  <HeadingPairs>
    <vt:vector size="2" baseType="variant">
      <vt:variant>
        <vt:lpstr>Title</vt:lpstr>
      </vt:variant>
      <vt:variant>
        <vt:i4>1</vt:i4>
      </vt:variant>
    </vt:vector>
  </HeadingPairs>
  <TitlesOfParts>
    <vt:vector size="1" baseType="lpstr">
      <vt:lpstr>Shareholder Meeting Minutes.2016  (00541277.DOCX;1)</vt:lpstr>
    </vt:vector>
  </TitlesOfParts>
  <Company>Hewlett-Packard Company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Shareholder Meeting Minutes.2016  (00541277.DOCX;1)</dc:title>
  <dc:subject>01089.006-00454675;1</dc:subject>
  <dc:creator>Jenna Crain</dc:creator>
  <cp:lastModifiedBy>Kasi Morales</cp:lastModifiedBy>
  <cp:revision>2</cp:revision>
  <cp:lastPrinted>2016-05-23T18:58:00Z</cp:lastPrinted>
  <dcterms:created xsi:type="dcterms:W3CDTF">2022-05-03T19:10:00Z</dcterms:created>
  <dcterms:modified xsi:type="dcterms:W3CDTF">2022-05-03T19:10:00Z</dcterms:modified>
</cp:coreProperties>
</file>